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D8" w:rsidRDefault="002432D8">
      <w:r>
        <w:t>Template email complaint for defective</w:t>
      </w:r>
      <w:r w:rsidR="00A4682D">
        <w:t xml:space="preserve"> product</w:t>
      </w:r>
      <w:r>
        <w:t xml:space="preserve"> – major failure –</w:t>
      </w:r>
      <w:r w:rsidR="00A4682D">
        <w:t xml:space="preserve"> small </w:t>
      </w:r>
      <w:r>
        <w:t>product</w:t>
      </w:r>
    </w:p>
    <w:p w:rsidR="002432D8" w:rsidRDefault="002432D8">
      <w:r>
        <w:t>[</w:t>
      </w:r>
      <w:proofErr w:type="gramStart"/>
      <w:r>
        <w:t>insert</w:t>
      </w:r>
      <w:proofErr w:type="gramEnd"/>
      <w:r>
        <w:t xml:space="preserve"> email address]</w:t>
      </w:r>
    </w:p>
    <w:p w:rsidR="002432D8" w:rsidRDefault="002432D8">
      <w:r>
        <w:t>[Re – name of product]</w:t>
      </w:r>
    </w:p>
    <w:p w:rsidR="002432D8" w:rsidRDefault="002432D8">
      <w:r>
        <w:t>Hello [name of manager/owner],</w:t>
      </w:r>
    </w:p>
    <w:p w:rsidR="002432D8" w:rsidRDefault="002432D8">
      <w:r>
        <w:t>I bought a [name of product] from your store on [date]. I’ve had problems with it ever since it was delivered. [</w:t>
      </w:r>
      <w:proofErr w:type="gramStart"/>
      <w:r>
        <w:t>outline</w:t>
      </w:r>
      <w:proofErr w:type="gramEnd"/>
      <w:r>
        <w:t xml:space="preserve"> problems in date order and explain briefly what has been done to try to fix the problems] It has now broken down again and I don’t think it can be fixed.</w:t>
      </w:r>
    </w:p>
    <w:p w:rsidR="002432D8" w:rsidRDefault="002432D8">
      <w:r>
        <w:t>I am aware of my consumer rights under the Australian Consumer Law. I think this product has failed to meet the consumer guarantees of [choose which consumer guarantees apply – for example, acceptable quality, fitness for purpose, match description]. In fact, I think the failure is a major failure.</w:t>
      </w:r>
    </w:p>
    <w:p w:rsidR="00D01C21" w:rsidRDefault="00D01C21">
      <w:r>
        <w:t xml:space="preserve">[If replacement required] </w:t>
      </w:r>
      <w:r w:rsidR="002432D8">
        <w:t xml:space="preserve">I would like to return the goods </w:t>
      </w:r>
      <w:r>
        <w:t>and get a replacement</w:t>
      </w:r>
      <w:r w:rsidR="002432D8">
        <w:t xml:space="preserve">. </w:t>
      </w:r>
      <w:r w:rsidR="00A4682D">
        <w:t xml:space="preserve">Can you confirm that I may do so and let me know the </w:t>
      </w:r>
      <w:proofErr w:type="gramStart"/>
      <w:r w:rsidR="00A4682D">
        <w:t>procedure.</w:t>
      </w:r>
      <w:proofErr w:type="gramEnd"/>
      <w:r w:rsidR="00A4682D">
        <w:t xml:space="preserve"> </w:t>
      </w:r>
    </w:p>
    <w:p w:rsidR="00A4682D" w:rsidRDefault="00D01C21">
      <w:r>
        <w:t>[If refund required] I would like to return the goods and get a refund please. I am not confident that a replacement product will be any better than this one</w:t>
      </w:r>
      <w:r w:rsidR="00A4682D">
        <w:t>. Please confirm that I may do this.</w:t>
      </w:r>
      <w:bookmarkStart w:id="0" w:name="_GoBack"/>
      <w:bookmarkEnd w:id="0"/>
    </w:p>
    <w:p w:rsidR="00D01C21" w:rsidRDefault="00D01C21">
      <w:r>
        <w:t>I look forwar</w:t>
      </w:r>
      <w:r>
        <w:t xml:space="preserve">d to hearing from you by [date]. </w:t>
      </w:r>
    </w:p>
    <w:p w:rsidR="00D01C21" w:rsidRDefault="00D01C21">
      <w:r>
        <w:t>Regards,</w:t>
      </w:r>
    </w:p>
    <w:p w:rsidR="00D01C21" w:rsidRDefault="00D01C21"/>
    <w:sectPr w:rsidR="00D0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D8"/>
    <w:rsid w:val="002432D8"/>
    <w:rsid w:val="002B10F8"/>
    <w:rsid w:val="00A4682D"/>
    <w:rsid w:val="00D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email complaint for defective product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Cridland</dc:creator>
  <cp:lastModifiedBy>Meredith Cridland</cp:lastModifiedBy>
  <cp:revision>2</cp:revision>
  <cp:lastPrinted>2014-07-03T01:39:00Z</cp:lastPrinted>
  <dcterms:created xsi:type="dcterms:W3CDTF">2014-07-03T01:44:00Z</dcterms:created>
  <dcterms:modified xsi:type="dcterms:W3CDTF">2014-07-03T01:44:00Z</dcterms:modified>
</cp:coreProperties>
</file>